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3" w:rsidRDefault="002C53B3" w:rsidP="0004694E">
      <w:pPr>
        <w:ind w:firstLineChars="700" w:firstLine="1960"/>
        <w:rPr>
          <w:szCs w:val="21"/>
        </w:rPr>
      </w:pPr>
      <w:bookmarkStart w:id="0" w:name="_GoBack"/>
      <w:bookmarkEnd w:id="0"/>
      <w:r>
        <w:rPr>
          <w:rFonts w:hint="eastAsia"/>
          <w:sz w:val="28"/>
          <w:szCs w:val="28"/>
        </w:rPr>
        <w:t>福祉文化実践学会賞応募用紙</w:t>
      </w:r>
      <w:r>
        <w:rPr>
          <w:rFonts w:hint="eastAsia"/>
          <w:color w:val="FF0000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No.</w:t>
      </w:r>
    </w:p>
    <w:tbl>
      <w:tblPr>
        <w:tblW w:w="0" w:type="auto"/>
        <w:tblLook w:val="00A0"/>
      </w:tblPr>
      <w:tblGrid>
        <w:gridCol w:w="8720"/>
      </w:tblGrid>
      <w:tr w:rsidR="002C53B3" w:rsidRPr="00882C04" w:rsidTr="00882C04">
        <w:tc>
          <w:tcPr>
            <w:tcW w:w="9036" w:type="dxa"/>
          </w:tcPr>
          <w:p w:rsidR="002C53B3" w:rsidRPr="00882C04" w:rsidRDefault="002C53B3"/>
          <w:p w:rsidR="002C53B3" w:rsidRPr="00882C04" w:rsidRDefault="002C53B3">
            <w:p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>候補者</w:t>
            </w:r>
            <w:r w:rsidRPr="00882C04">
              <w:rPr>
                <w:szCs w:val="21"/>
              </w:rPr>
              <w:t>(</w:t>
            </w:r>
            <w:r w:rsidRPr="00882C04">
              <w:rPr>
                <w:rFonts w:hint="eastAsia"/>
                <w:szCs w:val="21"/>
              </w:rPr>
              <w:t>自推・他推</w:t>
            </w:r>
            <w:r w:rsidRPr="00882C04">
              <w:rPr>
                <w:szCs w:val="21"/>
              </w:rPr>
              <w:t>)</w:t>
            </w:r>
            <w:r w:rsidRPr="00882C04">
              <w:rPr>
                <w:rFonts w:hint="eastAsia"/>
                <w:szCs w:val="21"/>
              </w:rPr>
              <w:t xml:space="preserve">　※どちらに○をつけてください</w:t>
            </w:r>
          </w:p>
          <w:p w:rsidR="002C53B3" w:rsidRPr="00882C04" w:rsidRDefault="002C53B3">
            <w:p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 xml:space="preserve">氏名　　　　　　　　住所　　　　　　　　　　　　　　　　　　　</w:t>
            </w:r>
            <w:r w:rsidRPr="00882C04">
              <w:rPr>
                <w:szCs w:val="21"/>
              </w:rPr>
              <w:t>tel</w:t>
            </w:r>
          </w:p>
          <w:p w:rsidR="002C53B3" w:rsidRPr="00882C04" w:rsidRDefault="002C53B3">
            <w:pPr>
              <w:rPr>
                <w:sz w:val="28"/>
                <w:szCs w:val="28"/>
              </w:rPr>
            </w:pPr>
            <w:r w:rsidRPr="00882C04">
              <w:rPr>
                <w:rFonts w:hint="eastAsia"/>
                <w:sz w:val="28"/>
                <w:szCs w:val="28"/>
              </w:rPr>
              <w:t xml:space="preserve">　　　</w:t>
            </w:r>
            <w:r w:rsidRPr="00882C04">
              <w:rPr>
                <w:sz w:val="28"/>
                <w:szCs w:val="28"/>
              </w:rPr>
              <w:t xml:space="preserve">         </w:t>
            </w:r>
            <w:r w:rsidRPr="00882C04">
              <w:rPr>
                <w:szCs w:val="21"/>
              </w:rPr>
              <w:t xml:space="preserve">Mail                                   </w:t>
            </w:r>
            <w:r w:rsidRPr="00882C04">
              <w:rPr>
                <w:rFonts w:hint="eastAsia"/>
                <w:szCs w:val="21"/>
              </w:rPr>
              <w:t xml:space="preserve">　</w:t>
            </w:r>
            <w:r w:rsidRPr="00882C04">
              <w:rPr>
                <w:szCs w:val="21"/>
              </w:rPr>
              <w:t xml:space="preserve"> fax</w:t>
            </w:r>
          </w:p>
        </w:tc>
      </w:tr>
      <w:tr w:rsidR="002C53B3" w:rsidRPr="00882C04" w:rsidTr="00882C04">
        <w:tc>
          <w:tcPr>
            <w:tcW w:w="9036" w:type="dxa"/>
          </w:tcPr>
          <w:p w:rsidR="002C53B3" w:rsidRPr="00882C04" w:rsidRDefault="002C53B3"/>
        </w:tc>
      </w:tr>
    </w:tbl>
    <w:p w:rsidR="002C53B3" w:rsidRDefault="002C53B3" w:rsidP="007A3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2C53B3" w:rsidRPr="00882C04" w:rsidTr="00882C04">
        <w:tc>
          <w:tcPr>
            <w:tcW w:w="8828" w:type="dxa"/>
          </w:tcPr>
          <w:p w:rsidR="002C53B3" w:rsidRPr="00882C04" w:rsidRDefault="002C53B3" w:rsidP="00882C04">
            <w:pPr>
              <w:numPr>
                <w:ilvl w:val="0"/>
                <w:numId w:val="1"/>
              </w:num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>実践内容の主たる特徴（</w:t>
            </w:r>
            <w:r w:rsidRPr="00882C04">
              <w:rPr>
                <w:szCs w:val="21"/>
              </w:rPr>
              <w:t>50</w:t>
            </w:r>
            <w:r w:rsidRPr="00882C04">
              <w:rPr>
                <w:rFonts w:hint="eastAsia"/>
                <w:szCs w:val="21"/>
              </w:rPr>
              <w:t>字程度）</w:t>
            </w:r>
          </w:p>
          <w:p w:rsidR="002C53B3" w:rsidRPr="00882C04" w:rsidRDefault="002C53B3">
            <w:pPr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</w:tc>
      </w:tr>
      <w:tr w:rsidR="002C53B3" w:rsidRPr="00882C04" w:rsidTr="00882C04">
        <w:tc>
          <w:tcPr>
            <w:tcW w:w="8828" w:type="dxa"/>
          </w:tcPr>
          <w:p w:rsidR="002C53B3" w:rsidRPr="00882C04" w:rsidRDefault="002C53B3" w:rsidP="00882C04">
            <w:pPr>
              <w:numPr>
                <w:ilvl w:val="0"/>
                <w:numId w:val="1"/>
              </w:num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>実践の発端（いつ、どこで、だれが、</w:t>
            </w:r>
            <w:r w:rsidRPr="00882C04">
              <w:rPr>
                <w:rFonts w:hint="eastAsia"/>
                <w:color w:val="000000"/>
                <w:szCs w:val="21"/>
              </w:rPr>
              <w:t>何を</w:t>
            </w:r>
            <w:r w:rsidRPr="00882C04">
              <w:rPr>
                <w:rFonts w:hint="eastAsia"/>
                <w:szCs w:val="21"/>
              </w:rPr>
              <w:t>対象に、</w:t>
            </w:r>
            <w:r w:rsidRPr="00882C04">
              <w:rPr>
                <w:rFonts w:hint="eastAsia"/>
                <w:color w:val="000000"/>
                <w:szCs w:val="21"/>
              </w:rPr>
              <w:t>どのようなこと</w:t>
            </w:r>
            <w:r w:rsidRPr="00882C04">
              <w:rPr>
                <w:rFonts w:hint="eastAsia"/>
                <w:szCs w:val="21"/>
              </w:rPr>
              <w:t>を始めたのか、その理由）</w:t>
            </w:r>
          </w:p>
          <w:p w:rsidR="002C53B3" w:rsidRPr="00882C04" w:rsidRDefault="002C53B3">
            <w:pPr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</w:tc>
      </w:tr>
      <w:tr w:rsidR="002C53B3" w:rsidRPr="00882C04" w:rsidTr="00882C04">
        <w:tc>
          <w:tcPr>
            <w:tcW w:w="8828" w:type="dxa"/>
          </w:tcPr>
          <w:p w:rsidR="002C53B3" w:rsidRPr="00882C04" w:rsidRDefault="002C53B3" w:rsidP="00882C04">
            <w:pPr>
              <w:numPr>
                <w:ilvl w:val="0"/>
                <w:numId w:val="1"/>
              </w:num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>取り組みの経過（年表も可）</w:t>
            </w:r>
          </w:p>
          <w:p w:rsidR="002C53B3" w:rsidRPr="00882C04" w:rsidRDefault="002C53B3">
            <w:pPr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</w:tc>
      </w:tr>
      <w:tr w:rsidR="002C53B3" w:rsidRPr="00882C04" w:rsidTr="00882C04">
        <w:tc>
          <w:tcPr>
            <w:tcW w:w="8828" w:type="dxa"/>
          </w:tcPr>
          <w:p w:rsidR="002C53B3" w:rsidRPr="00882C04" w:rsidRDefault="002C53B3" w:rsidP="00882C04">
            <w:pPr>
              <w:numPr>
                <w:ilvl w:val="0"/>
                <w:numId w:val="1"/>
              </w:num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>現状</w:t>
            </w:r>
          </w:p>
          <w:p w:rsidR="002C53B3" w:rsidRPr="00882C04" w:rsidRDefault="002C53B3" w:rsidP="00882C04">
            <w:pPr>
              <w:ind w:left="432"/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</w:tc>
      </w:tr>
      <w:tr w:rsidR="002C53B3" w:rsidRPr="00882C04" w:rsidTr="00882C04">
        <w:tc>
          <w:tcPr>
            <w:tcW w:w="8828" w:type="dxa"/>
          </w:tcPr>
          <w:p w:rsidR="002C53B3" w:rsidRPr="00882C04" w:rsidRDefault="002C53B3" w:rsidP="00882C04">
            <w:pPr>
              <w:numPr>
                <w:ilvl w:val="0"/>
                <w:numId w:val="1"/>
              </w:num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>成果（到達点）</w:t>
            </w:r>
          </w:p>
          <w:p w:rsidR="002C53B3" w:rsidRPr="00882C04" w:rsidRDefault="002C53B3">
            <w:pPr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</w:tc>
      </w:tr>
      <w:tr w:rsidR="002C53B3" w:rsidRPr="00882C04" w:rsidTr="00882C04">
        <w:tc>
          <w:tcPr>
            <w:tcW w:w="8828" w:type="dxa"/>
          </w:tcPr>
          <w:p w:rsidR="002C53B3" w:rsidRPr="00882C04" w:rsidRDefault="002C53B3" w:rsidP="00882C04">
            <w:pPr>
              <w:numPr>
                <w:ilvl w:val="0"/>
                <w:numId w:val="1"/>
              </w:numPr>
              <w:rPr>
                <w:szCs w:val="21"/>
              </w:rPr>
            </w:pPr>
            <w:r w:rsidRPr="00882C04">
              <w:rPr>
                <w:rFonts w:hint="eastAsia"/>
                <w:szCs w:val="21"/>
              </w:rPr>
              <w:t>推薦理由</w:t>
            </w:r>
          </w:p>
          <w:p w:rsidR="002C53B3" w:rsidRPr="00882C04" w:rsidRDefault="002C53B3">
            <w:pPr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</w:tc>
      </w:tr>
      <w:tr w:rsidR="002C53B3" w:rsidRPr="00882C04" w:rsidTr="00882C04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2C53B3" w:rsidRPr="00882C04" w:rsidRDefault="002C53B3">
            <w:pPr>
              <w:rPr>
                <w:color w:val="000000"/>
                <w:szCs w:val="21"/>
              </w:rPr>
            </w:pPr>
            <w:r w:rsidRPr="00882C04">
              <w:rPr>
                <w:rFonts w:hint="eastAsia"/>
                <w:color w:val="000000"/>
                <w:szCs w:val="21"/>
              </w:rPr>
              <w:t xml:space="preserve">推薦者連絡先　</w:t>
            </w:r>
            <w:r w:rsidRPr="00882C04">
              <w:rPr>
                <w:color w:val="000000"/>
                <w:szCs w:val="21"/>
              </w:rPr>
              <w:t>(</w:t>
            </w:r>
            <w:r w:rsidRPr="00882C04">
              <w:rPr>
                <w:rFonts w:hint="eastAsia"/>
                <w:color w:val="000000"/>
                <w:szCs w:val="21"/>
              </w:rPr>
              <w:t>※自推の場合は記入不要</w:t>
            </w:r>
            <w:r w:rsidRPr="00882C04">
              <w:rPr>
                <w:color w:val="000000"/>
                <w:szCs w:val="21"/>
              </w:rPr>
              <w:t>)</w:t>
            </w:r>
          </w:p>
          <w:p w:rsidR="002C53B3" w:rsidRPr="00882C04" w:rsidRDefault="002C53B3">
            <w:pPr>
              <w:rPr>
                <w:color w:val="000000"/>
                <w:szCs w:val="21"/>
              </w:rPr>
            </w:pPr>
            <w:r w:rsidRPr="00882C04">
              <w:rPr>
                <w:rFonts w:hint="eastAsia"/>
                <w:color w:val="000000"/>
                <w:szCs w:val="21"/>
              </w:rPr>
              <w:t xml:space="preserve">氏名　　　　　　　　住所　　　　　　　　　　　　　　　　　　　</w:t>
            </w:r>
            <w:r w:rsidRPr="00882C04">
              <w:rPr>
                <w:color w:val="000000"/>
                <w:szCs w:val="21"/>
              </w:rPr>
              <w:t>tel</w:t>
            </w:r>
          </w:p>
          <w:p w:rsidR="002C53B3" w:rsidRPr="00882C04" w:rsidRDefault="002C53B3">
            <w:pPr>
              <w:rPr>
                <w:color w:val="000000"/>
                <w:sz w:val="28"/>
                <w:szCs w:val="28"/>
              </w:rPr>
            </w:pPr>
            <w:r w:rsidRPr="00882C04">
              <w:rPr>
                <w:rFonts w:hint="eastAsia"/>
                <w:color w:val="000000"/>
                <w:sz w:val="28"/>
                <w:szCs w:val="28"/>
              </w:rPr>
              <w:t xml:space="preserve">　　　</w:t>
            </w:r>
            <w:r w:rsidRPr="00882C04">
              <w:rPr>
                <w:color w:val="000000"/>
                <w:sz w:val="28"/>
                <w:szCs w:val="28"/>
              </w:rPr>
              <w:t xml:space="preserve">         </w:t>
            </w:r>
            <w:r w:rsidRPr="00882C04">
              <w:rPr>
                <w:color w:val="000000"/>
                <w:szCs w:val="21"/>
              </w:rPr>
              <w:t>Mail                                      fax</w:t>
            </w:r>
          </w:p>
        </w:tc>
      </w:tr>
      <w:tr w:rsidR="002C53B3" w:rsidRPr="00882C04" w:rsidTr="00882C04">
        <w:tc>
          <w:tcPr>
            <w:tcW w:w="8828" w:type="dxa"/>
          </w:tcPr>
          <w:p w:rsidR="002C53B3" w:rsidRPr="00882C04" w:rsidRDefault="002C53B3">
            <w:r w:rsidRPr="00882C04">
              <w:rPr>
                <w:rFonts w:hint="eastAsia"/>
                <w:szCs w:val="21"/>
              </w:rPr>
              <w:t>特記事項</w:t>
            </w:r>
          </w:p>
          <w:p w:rsidR="002C53B3" w:rsidRPr="00882C04" w:rsidRDefault="002C53B3">
            <w:pPr>
              <w:rPr>
                <w:szCs w:val="21"/>
              </w:rPr>
            </w:pPr>
          </w:p>
          <w:p w:rsidR="002C53B3" w:rsidRPr="00882C04" w:rsidRDefault="002C53B3">
            <w:pPr>
              <w:rPr>
                <w:szCs w:val="21"/>
              </w:rPr>
            </w:pPr>
          </w:p>
        </w:tc>
      </w:tr>
    </w:tbl>
    <w:p w:rsidR="002C53B3" w:rsidRDefault="002C53B3" w:rsidP="005D5D70">
      <w:pPr>
        <w:ind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1-2</w:t>
      </w:r>
      <w:r>
        <w:rPr>
          <w:rFonts w:hint="eastAsia"/>
          <w:sz w:val="20"/>
          <w:szCs w:val="20"/>
        </w:rPr>
        <w:t>頁以内にまとめ、添付ファイルで送信してください。</w:t>
      </w:r>
    </w:p>
    <w:p w:rsidR="002C53B3" w:rsidRPr="005D5D70" w:rsidRDefault="002C53B3" w:rsidP="005D5D70">
      <w:pPr>
        <w:ind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：応募用紙は返却しません。</w:t>
      </w:r>
    </w:p>
    <w:sectPr w:rsidR="002C53B3" w:rsidRPr="005D5D70" w:rsidSect="006B6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B3" w:rsidRDefault="002C53B3" w:rsidP="0095235C">
      <w:r>
        <w:separator/>
      </w:r>
    </w:p>
  </w:endnote>
  <w:endnote w:type="continuationSeparator" w:id="0">
    <w:p w:rsidR="002C53B3" w:rsidRDefault="002C53B3" w:rsidP="0095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B3" w:rsidRDefault="002C53B3" w:rsidP="0095235C">
      <w:r>
        <w:separator/>
      </w:r>
    </w:p>
  </w:footnote>
  <w:footnote w:type="continuationSeparator" w:id="0">
    <w:p w:rsidR="002C53B3" w:rsidRDefault="002C53B3" w:rsidP="00952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5C2"/>
    <w:multiLevelType w:val="hybridMultilevel"/>
    <w:tmpl w:val="1D7C6A66"/>
    <w:lvl w:ilvl="0" w:tplc="AF40B818">
      <w:start w:val="1"/>
      <w:numFmt w:val="decimalFullWidth"/>
      <w:lvlText w:val="%1．"/>
      <w:lvlJc w:val="left"/>
      <w:pPr>
        <w:ind w:left="432" w:hanging="432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303"/>
    <w:rsid w:val="0004694E"/>
    <w:rsid w:val="000476D5"/>
    <w:rsid w:val="001A761D"/>
    <w:rsid w:val="002C53B3"/>
    <w:rsid w:val="005D5D70"/>
    <w:rsid w:val="006B63E9"/>
    <w:rsid w:val="00751897"/>
    <w:rsid w:val="007A3303"/>
    <w:rsid w:val="007F2AFF"/>
    <w:rsid w:val="00821870"/>
    <w:rsid w:val="00882C04"/>
    <w:rsid w:val="0095235C"/>
    <w:rsid w:val="00A363B6"/>
    <w:rsid w:val="00E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0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303"/>
    <w:rPr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235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235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福祉文化実践学会賞応募用紙　　　　　　　　　No</dc:title>
  <dc:subject/>
  <dc:creator>誠 永山</dc:creator>
  <cp:keywords/>
  <dc:description/>
  <cp:lastModifiedBy>user</cp:lastModifiedBy>
  <cp:revision>2</cp:revision>
  <dcterms:created xsi:type="dcterms:W3CDTF">2022-08-20T10:17:00Z</dcterms:created>
  <dcterms:modified xsi:type="dcterms:W3CDTF">2022-08-20T10:17:00Z</dcterms:modified>
</cp:coreProperties>
</file>